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658495" cy="777240"/>
            <wp:effectExtent l="19050" t="0" r="8255" b="0"/>
            <wp:wrapTight wrapText="bothSides">
              <wp:wrapPolygon edited="0">
                <wp:start x="-625" y="0"/>
                <wp:lineTo x="-625" y="21176"/>
                <wp:lineTo x="21871" y="21176"/>
                <wp:lineTo x="21871" y="0"/>
                <wp:lineTo x="-62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KVITSØY KOMMUNE</w:t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Kvitsøy barnehage</w:t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4180 KVITSØY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 foreldre-, ansatte-, og kommunerepresentanter </w:t>
      </w:r>
    </w:p>
    <w:p w:rsidR="002B74B5" w:rsidRDefault="00DC3367" w:rsidP="002B74B5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2B74B5">
        <w:rPr>
          <w:rFonts w:ascii="Times New Roman" w:hAnsi="Times New Roman"/>
        </w:rPr>
        <w:t>barnehagens samarbeidsutvalg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7E06C2" w:rsidRDefault="007E06C2" w:rsidP="002B74B5">
      <w:pPr>
        <w:pStyle w:val="Overskrift1"/>
        <w:jc w:val="both"/>
        <w:rPr>
          <w:rFonts w:ascii="Times New Roman" w:hAnsi="Times New Roman"/>
        </w:rPr>
      </w:pPr>
    </w:p>
    <w:p w:rsidR="002B74B5" w:rsidRDefault="002B74B5" w:rsidP="002B74B5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MØTEINNKALLELSE FOR SU I BARNEHAGEN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Jeg kaller med dette inn til SU-</w:t>
      </w:r>
      <w:r w:rsidR="00651C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møte i barnehagen</w:t>
      </w:r>
      <w:r w:rsidR="002C1EE8">
        <w:rPr>
          <w:rFonts w:ascii="Times New Roman" w:hAnsi="Times New Roman"/>
          <w:b/>
          <w:bCs/>
        </w:rPr>
        <w:t xml:space="preserve"> </w:t>
      </w:r>
      <w:r w:rsidR="00CB785C">
        <w:rPr>
          <w:rFonts w:ascii="Times New Roman" w:hAnsi="Times New Roman"/>
          <w:bCs/>
        </w:rPr>
        <w:t>mandag</w:t>
      </w:r>
      <w:r w:rsidR="00CE2C38">
        <w:rPr>
          <w:rFonts w:ascii="Times New Roman" w:hAnsi="Times New Roman"/>
          <w:bCs/>
        </w:rPr>
        <w:t xml:space="preserve"> 30</w:t>
      </w:r>
      <w:r w:rsidR="00E36B1B">
        <w:rPr>
          <w:rFonts w:ascii="Times New Roman" w:hAnsi="Times New Roman"/>
          <w:bCs/>
        </w:rPr>
        <w:t>/11</w:t>
      </w:r>
      <w:r w:rsidR="0054515C">
        <w:rPr>
          <w:rFonts w:ascii="Times New Roman" w:hAnsi="Times New Roman"/>
          <w:b/>
          <w:bCs/>
        </w:rPr>
        <w:t xml:space="preserve">, </w:t>
      </w:r>
      <w:proofErr w:type="spellStart"/>
      <w:r w:rsidR="0054515C">
        <w:rPr>
          <w:rFonts w:ascii="Times New Roman" w:hAnsi="Times New Roman"/>
          <w:b/>
          <w:bCs/>
        </w:rPr>
        <w:t>kl</w:t>
      </w:r>
      <w:proofErr w:type="spellEnd"/>
      <w:r w:rsidR="0054515C">
        <w:rPr>
          <w:rFonts w:ascii="Times New Roman" w:hAnsi="Times New Roman"/>
          <w:b/>
          <w:bCs/>
        </w:rPr>
        <w:t xml:space="preserve"> 17.00</w:t>
      </w:r>
    </w:p>
    <w:p w:rsidR="002B74B5" w:rsidRDefault="002B74B5" w:rsidP="002B7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Vennligst gi snarlig tilbakemelding dersom du er forhindret fra å møte. 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SAKSLISTE:</w:t>
      </w:r>
    </w:p>
    <w:p w:rsidR="002B74B5" w:rsidRDefault="002B74B5" w:rsidP="002B74B5">
      <w:pPr>
        <w:jc w:val="both"/>
        <w:rPr>
          <w:rFonts w:ascii="Times New Roman" w:hAnsi="Times New Roman"/>
          <w:b/>
          <w:bCs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A74E0B" w:rsidP="002B74B5">
      <w:pPr>
        <w:pStyle w:val="Brdtekstinnrykk"/>
        <w:ind w:hanging="212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1/15-16</w:t>
      </w:r>
      <w:r w:rsidR="002B74B5">
        <w:rPr>
          <w:rFonts w:ascii="Times New Roman" w:hAnsi="Times New Roman"/>
          <w:b/>
          <w:bCs/>
        </w:rPr>
        <w:t>:</w:t>
      </w:r>
      <w:r w:rsidR="002B74B5">
        <w:rPr>
          <w:rFonts w:ascii="Times New Roman" w:hAnsi="Times New Roman"/>
          <w:b/>
          <w:bCs/>
        </w:rPr>
        <w:tab/>
        <w:t>KONSTITUERING:</w:t>
      </w:r>
    </w:p>
    <w:p w:rsidR="002B74B5" w:rsidRDefault="002B74B5" w:rsidP="002B74B5">
      <w:pPr>
        <w:pStyle w:val="Brdtekstinnrykk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Leder:</w:t>
      </w:r>
    </w:p>
    <w:p w:rsidR="002B74B5" w:rsidRDefault="002B74B5" w:rsidP="002B74B5">
      <w:pPr>
        <w:pStyle w:val="Brdtekstinnrykk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Nestleder:</w:t>
      </w:r>
    </w:p>
    <w:p w:rsidR="002B74B5" w:rsidRDefault="00571054" w:rsidP="002B74B5">
      <w:pPr>
        <w:pStyle w:val="Brdtekstinnrykk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Sekretær: </w:t>
      </w:r>
      <w:r w:rsidR="002B74B5">
        <w:rPr>
          <w:rFonts w:ascii="Times New Roman" w:hAnsi="Times New Roman"/>
          <w:b/>
          <w:bCs/>
        </w:rPr>
        <w:t xml:space="preserve"> </w:t>
      </w:r>
      <w:r w:rsidR="002B74B5">
        <w:rPr>
          <w:rFonts w:ascii="Times New Roman" w:hAnsi="Times New Roman"/>
        </w:rPr>
        <w:t xml:space="preserve">  </w:t>
      </w:r>
    </w:p>
    <w:p w:rsidR="002B74B5" w:rsidRDefault="002B74B5" w:rsidP="002B74B5">
      <w:pPr>
        <w:pStyle w:val="Brdtekstinnrykk"/>
        <w:ind w:left="0" w:firstLine="0"/>
        <w:rPr>
          <w:rFonts w:ascii="Times New Roman" w:hAnsi="Times New Roman"/>
          <w:b/>
          <w:bCs/>
        </w:rPr>
      </w:pPr>
    </w:p>
    <w:p w:rsidR="00A74E0B" w:rsidRDefault="00571054" w:rsidP="0057105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Sak 2/15-16</w:t>
      </w:r>
      <w:r w:rsidR="002B74B5">
        <w:rPr>
          <w:rFonts w:ascii="Times New Roman" w:hAnsi="Times New Roman"/>
          <w:b/>
          <w:bCs/>
        </w:rPr>
        <w:t>:</w:t>
      </w:r>
      <w:r w:rsidR="002B74B5">
        <w:rPr>
          <w:rFonts w:ascii="Times New Roman" w:hAnsi="Times New Roman"/>
          <w:b/>
          <w:bCs/>
        </w:rPr>
        <w:tab/>
      </w:r>
      <w:r w:rsidR="002B74B5" w:rsidRPr="009B1B5F">
        <w:rPr>
          <w:rFonts w:ascii="Times New Roman" w:hAnsi="Times New Roman"/>
          <w:b/>
        </w:rPr>
        <w:t xml:space="preserve">  </w:t>
      </w:r>
      <w:r w:rsidR="006B1DBB" w:rsidRPr="009B1B5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Pr="00571054">
        <w:rPr>
          <w:rFonts w:ascii="Times New Roman" w:hAnsi="Times New Roman"/>
        </w:rPr>
        <w:t>Budsjett 2016</w:t>
      </w:r>
      <w:r w:rsidR="006B1DBB" w:rsidRPr="009B1B5F">
        <w:rPr>
          <w:rFonts w:ascii="Times New Roman" w:hAnsi="Times New Roman"/>
          <w:b/>
        </w:rPr>
        <w:t xml:space="preserve">      </w:t>
      </w:r>
    </w:p>
    <w:p w:rsidR="00A74E0B" w:rsidRDefault="00A74E0B" w:rsidP="006B1DBB">
      <w:pPr>
        <w:jc w:val="both"/>
        <w:rPr>
          <w:rFonts w:ascii="Times New Roman" w:hAnsi="Times New Roman"/>
          <w:b/>
        </w:rPr>
      </w:pPr>
    </w:p>
    <w:p w:rsidR="006B1DBB" w:rsidRPr="00571054" w:rsidRDefault="006B1DBB" w:rsidP="006B1DBB">
      <w:pPr>
        <w:jc w:val="both"/>
        <w:rPr>
          <w:rFonts w:ascii="Times New Roman" w:hAnsi="Times New Roman"/>
          <w:bCs/>
        </w:rPr>
      </w:pPr>
    </w:p>
    <w:p w:rsidR="002B74B5" w:rsidRDefault="002B74B5" w:rsidP="002B74B5">
      <w:pPr>
        <w:ind w:left="2124" w:hanging="2124"/>
        <w:jc w:val="both"/>
        <w:rPr>
          <w:rFonts w:ascii="Times New Roman" w:hAnsi="Times New Roman"/>
        </w:rPr>
      </w:pPr>
    </w:p>
    <w:p w:rsidR="006C537E" w:rsidRDefault="00571054" w:rsidP="0057105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Sak 3/15-16: </w:t>
      </w:r>
      <w:r>
        <w:rPr>
          <w:rFonts w:ascii="Times New Roman" w:hAnsi="Times New Roman"/>
          <w:b/>
          <w:bCs/>
        </w:rPr>
        <w:tab/>
        <w:t xml:space="preserve">           </w:t>
      </w:r>
      <w:r w:rsidRPr="00571054">
        <w:rPr>
          <w:rFonts w:ascii="Times New Roman" w:hAnsi="Times New Roman"/>
          <w:bCs/>
        </w:rPr>
        <w:t>Trafikksikkerhet rundt skolen/barnehagen</w:t>
      </w:r>
    </w:p>
    <w:p w:rsidR="0098494D" w:rsidRPr="00571054" w:rsidRDefault="0098494D" w:rsidP="0057105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Info ang forbyggende tiltak </w:t>
      </w:r>
      <w:proofErr w:type="spellStart"/>
      <w:r>
        <w:rPr>
          <w:rFonts w:ascii="Times New Roman" w:hAnsi="Times New Roman"/>
          <w:bCs/>
        </w:rPr>
        <w:t>bhg</w:t>
      </w:r>
      <w:proofErr w:type="spellEnd"/>
      <w:r>
        <w:rPr>
          <w:rFonts w:ascii="Times New Roman" w:hAnsi="Times New Roman"/>
          <w:bCs/>
        </w:rPr>
        <w:t xml:space="preserve"> har gjort</w:t>
      </w:r>
      <w:r w:rsidR="006A6564">
        <w:rPr>
          <w:rFonts w:ascii="Times New Roman" w:hAnsi="Times New Roman"/>
          <w:bCs/>
        </w:rPr>
        <w:t xml:space="preserve">, og dagens situasjon. </w:t>
      </w:r>
      <w:bookmarkStart w:id="0" w:name="_GoBack"/>
      <w:bookmarkEnd w:id="0"/>
    </w:p>
    <w:p w:rsidR="002C1EE8" w:rsidRDefault="002C1EE8" w:rsidP="002C1EE8">
      <w:pPr>
        <w:jc w:val="both"/>
        <w:rPr>
          <w:rFonts w:ascii="Times New Roman" w:hAnsi="Times New Roman"/>
          <w:b/>
          <w:bCs/>
        </w:rPr>
      </w:pPr>
    </w:p>
    <w:p w:rsidR="006B1DBB" w:rsidRDefault="006B1DBB" w:rsidP="002B74B5">
      <w:pPr>
        <w:jc w:val="both"/>
        <w:rPr>
          <w:rFonts w:ascii="Times New Roman" w:hAnsi="Times New Roman"/>
          <w:b/>
          <w:bCs/>
        </w:rPr>
      </w:pPr>
    </w:p>
    <w:p w:rsidR="006B1DBB" w:rsidRDefault="006B1DBB" w:rsidP="002B74B5">
      <w:pPr>
        <w:jc w:val="both"/>
        <w:rPr>
          <w:rFonts w:ascii="Times New Roman" w:hAnsi="Times New Roman"/>
          <w:b/>
          <w:bCs/>
        </w:rPr>
      </w:pPr>
    </w:p>
    <w:p w:rsidR="00571054" w:rsidRDefault="00571054" w:rsidP="00571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Sak 4/15-16</w:t>
      </w:r>
      <w:r w:rsidR="00CE2C38">
        <w:rPr>
          <w:rFonts w:ascii="Times New Roman" w:hAnsi="Times New Roman"/>
          <w:b/>
          <w:bCs/>
        </w:rPr>
        <w:t xml:space="preserve">: </w:t>
      </w:r>
      <w:r w:rsidR="00CE2C38">
        <w:rPr>
          <w:rFonts w:ascii="Times New Roman" w:hAnsi="Times New Roman"/>
          <w:b/>
          <w:bCs/>
        </w:rPr>
        <w:tab/>
        <w:t xml:space="preserve">            </w:t>
      </w:r>
      <w:r w:rsidRPr="00A74E0B">
        <w:rPr>
          <w:rFonts w:ascii="Times New Roman" w:hAnsi="Times New Roman"/>
        </w:rPr>
        <w:t>30- års jubileum</w:t>
      </w:r>
    </w:p>
    <w:p w:rsidR="00CB785C" w:rsidRDefault="00571054" w:rsidP="00571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B785C">
        <w:rPr>
          <w:rFonts w:ascii="Times New Roman" w:hAnsi="Times New Roman"/>
        </w:rPr>
        <w:t xml:space="preserve">                               </w:t>
      </w:r>
    </w:p>
    <w:p w:rsidR="00571054" w:rsidRDefault="00CB785C" w:rsidP="00571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(Oppstartfest/sommerfest)</w:t>
      </w:r>
    </w:p>
    <w:p w:rsidR="00CE2C38" w:rsidRDefault="00CE2C38" w:rsidP="00571054">
      <w:pPr>
        <w:jc w:val="both"/>
        <w:rPr>
          <w:rFonts w:ascii="Times New Roman" w:hAnsi="Times New Roman"/>
        </w:rPr>
      </w:pPr>
    </w:p>
    <w:p w:rsidR="00CE2C38" w:rsidRDefault="00CE2C38" w:rsidP="00571054">
      <w:pPr>
        <w:jc w:val="both"/>
        <w:rPr>
          <w:rFonts w:ascii="Times New Roman" w:hAnsi="Times New Roman"/>
          <w:b/>
        </w:rPr>
      </w:pPr>
    </w:p>
    <w:p w:rsidR="00CE2C38" w:rsidRPr="00CE2C38" w:rsidRDefault="00CE2C38" w:rsidP="00571054">
      <w:pPr>
        <w:jc w:val="both"/>
        <w:rPr>
          <w:rFonts w:ascii="Times New Roman" w:hAnsi="Times New Roman"/>
        </w:rPr>
      </w:pPr>
      <w:r w:rsidRPr="00CE2C38">
        <w:rPr>
          <w:rFonts w:ascii="Times New Roman" w:hAnsi="Times New Roman"/>
          <w:b/>
        </w:rPr>
        <w:t>Sak 5/15-</w:t>
      </w:r>
      <w:proofErr w:type="gramStart"/>
      <w:r w:rsidRPr="00CE2C38">
        <w:rPr>
          <w:rFonts w:ascii="Times New Roman" w:hAnsi="Times New Roman"/>
          <w:b/>
        </w:rPr>
        <w:t>16</w:t>
      </w:r>
      <w:r w:rsidR="00F56E8D">
        <w:rPr>
          <w:rFonts w:ascii="Times New Roman" w:hAnsi="Times New Roman"/>
          <w:b/>
        </w:rPr>
        <w:t xml:space="preserve">:             </w:t>
      </w:r>
      <w:r w:rsidRPr="00CE2C38">
        <w:rPr>
          <w:rFonts w:ascii="Times New Roman" w:hAnsi="Times New Roman"/>
        </w:rPr>
        <w:t>Bruk</w:t>
      </w:r>
      <w:proofErr w:type="gramEnd"/>
      <w:r w:rsidRPr="00CE2C38">
        <w:rPr>
          <w:rFonts w:ascii="Times New Roman" w:hAnsi="Times New Roman"/>
        </w:rPr>
        <w:t xml:space="preserve"> av sukker og søte kaker i </w:t>
      </w:r>
      <w:proofErr w:type="spellStart"/>
      <w:r w:rsidRPr="00CE2C38">
        <w:rPr>
          <w:rFonts w:ascii="Times New Roman" w:hAnsi="Times New Roman"/>
        </w:rPr>
        <w:t>bhg</w:t>
      </w:r>
      <w:proofErr w:type="spellEnd"/>
    </w:p>
    <w:p w:rsidR="00CE2C38" w:rsidRPr="00CE2C38" w:rsidRDefault="00CE2C38" w:rsidP="00571054">
      <w:pPr>
        <w:jc w:val="both"/>
        <w:rPr>
          <w:rFonts w:ascii="Times New Roman" w:hAnsi="Times New Roman"/>
        </w:rPr>
      </w:pPr>
      <w:r w:rsidRPr="00CE2C38">
        <w:rPr>
          <w:rFonts w:ascii="Times New Roman" w:hAnsi="Times New Roman"/>
        </w:rPr>
        <w:t xml:space="preserve">     </w:t>
      </w:r>
      <w:r w:rsidR="009778E5">
        <w:rPr>
          <w:rFonts w:ascii="Times New Roman" w:hAnsi="Times New Roman"/>
        </w:rPr>
        <w:t xml:space="preserve">                               </w:t>
      </w:r>
      <w:r w:rsidRPr="00CE2C38">
        <w:rPr>
          <w:rFonts w:ascii="Times New Roman" w:hAnsi="Times New Roman"/>
        </w:rPr>
        <w:t>V/ Eigil</w:t>
      </w:r>
    </w:p>
    <w:p w:rsidR="00571054" w:rsidRDefault="00571054" w:rsidP="00571054">
      <w:pPr>
        <w:jc w:val="both"/>
        <w:rPr>
          <w:rFonts w:ascii="Times New Roman" w:hAnsi="Times New Roman"/>
          <w:b/>
        </w:rPr>
      </w:pPr>
    </w:p>
    <w:p w:rsidR="00CE2C38" w:rsidRDefault="00CE2C38" w:rsidP="002B74B5">
      <w:pPr>
        <w:jc w:val="both"/>
        <w:rPr>
          <w:rFonts w:ascii="Times New Roman" w:hAnsi="Times New Roman"/>
          <w:b/>
          <w:bCs/>
        </w:rPr>
      </w:pPr>
    </w:p>
    <w:p w:rsidR="00571054" w:rsidRDefault="0054515C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EVENTUELT:</w:t>
      </w:r>
      <w:r w:rsidR="00571054">
        <w:rPr>
          <w:rFonts w:ascii="Times New Roman" w:hAnsi="Times New Roman"/>
          <w:b/>
          <w:bCs/>
        </w:rPr>
        <w:t xml:space="preserve"> </w:t>
      </w:r>
    </w:p>
    <w:p w:rsidR="00571054" w:rsidRDefault="00571054" w:rsidP="002B74B5">
      <w:pPr>
        <w:jc w:val="both"/>
        <w:rPr>
          <w:rFonts w:ascii="Times New Roman" w:hAnsi="Times New Roman"/>
          <w:b/>
          <w:bCs/>
        </w:rPr>
      </w:pPr>
    </w:p>
    <w:p w:rsidR="002C1EE8" w:rsidRDefault="002C1EE8" w:rsidP="002B74B5">
      <w:pPr>
        <w:jc w:val="both"/>
        <w:rPr>
          <w:rFonts w:ascii="Times New Roman" w:hAnsi="Times New Roman"/>
          <w:b/>
          <w:bCs/>
        </w:rPr>
      </w:pPr>
    </w:p>
    <w:p w:rsidR="002C1EE8" w:rsidRDefault="002C1EE8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</w:t>
      </w:r>
    </w:p>
    <w:p w:rsidR="002B74B5" w:rsidRDefault="00571054" w:rsidP="002B7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Kvitsøy, </w:t>
      </w:r>
      <w:r w:rsidR="00CB785C">
        <w:rPr>
          <w:rFonts w:ascii="Times New Roman" w:hAnsi="Times New Roman"/>
        </w:rPr>
        <w:t>23</w:t>
      </w:r>
      <w:r w:rsidR="00CE2C38">
        <w:rPr>
          <w:rFonts w:ascii="Times New Roman" w:hAnsi="Times New Roman"/>
        </w:rPr>
        <w:t>/11-15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rPr>
          <w:rFonts w:ascii="Times New Roman" w:hAnsi="Times New Roman"/>
        </w:rPr>
      </w:pPr>
    </w:p>
    <w:p w:rsidR="002B74B5" w:rsidRDefault="002B74B5" w:rsidP="002B74B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Mvh</w:t>
      </w:r>
      <w:proofErr w:type="spellEnd"/>
      <w:r>
        <w:rPr>
          <w:rFonts w:ascii="Times New Roman" w:hAnsi="Times New Roman"/>
        </w:rPr>
        <w:t xml:space="preserve"> Mona Bjørsvik</w:t>
      </w:r>
    </w:p>
    <w:p w:rsidR="002B74B5" w:rsidRDefault="002B74B5" w:rsidP="002B74B5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Styrer</w:t>
      </w:r>
    </w:p>
    <w:p w:rsidR="002B74B5" w:rsidRDefault="002B74B5" w:rsidP="002B74B5"/>
    <w:p w:rsidR="009F626D" w:rsidRDefault="009F626D"/>
    <w:sectPr w:rsidR="009F626D" w:rsidSect="002B74B5">
      <w:footerReference w:type="default" r:id="rId9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E5" w:rsidRDefault="009778E5" w:rsidP="000A4BF9">
      <w:r>
        <w:separator/>
      </w:r>
    </w:p>
  </w:endnote>
  <w:endnote w:type="continuationSeparator" w:id="0">
    <w:p w:rsidR="009778E5" w:rsidRDefault="009778E5" w:rsidP="000A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E5" w:rsidRDefault="009778E5">
    <w:pPr>
      <w:pStyle w:val="Bunntekst"/>
      <w:pBdr>
        <w:top w:val="single" w:sz="4" w:space="1" w:color="auto"/>
      </w:pBd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Kvitsøy barnehage, 4180 </w:t>
    </w:r>
    <w:proofErr w:type="gramStart"/>
    <w:r>
      <w:rPr>
        <w:rFonts w:ascii="Times New Roman" w:hAnsi="Times New Roman"/>
        <w:sz w:val="18"/>
      </w:rPr>
      <w:t>Kvitsøy  -</w:t>
    </w:r>
    <w:proofErr w:type="gramEnd"/>
    <w:r>
      <w:rPr>
        <w:rFonts w:ascii="Times New Roman" w:hAnsi="Times New Roman"/>
        <w:sz w:val="18"/>
      </w:rPr>
      <w:t xml:space="preserve">  </w:t>
    </w:r>
    <w:proofErr w:type="spellStart"/>
    <w:r>
      <w:rPr>
        <w:rFonts w:ascii="Times New Roman" w:hAnsi="Times New Roman"/>
        <w:sz w:val="18"/>
      </w:rPr>
      <w:t>Tlf</w:t>
    </w:r>
    <w:proofErr w:type="spellEnd"/>
    <w:r>
      <w:rPr>
        <w:rFonts w:ascii="Times New Roman" w:hAnsi="Times New Roman"/>
        <w:sz w:val="18"/>
      </w:rPr>
      <w:t xml:space="preserve">: 51736390  -  </w:t>
    </w:r>
    <w:proofErr w:type="spellStart"/>
    <w:r>
      <w:rPr>
        <w:rFonts w:ascii="Times New Roman" w:hAnsi="Times New Roman"/>
        <w:sz w:val="18"/>
      </w:rPr>
      <w:t>Telefax</w:t>
    </w:r>
    <w:proofErr w:type="spellEnd"/>
    <w:r>
      <w:rPr>
        <w:rFonts w:ascii="Times New Roman" w:hAnsi="Times New Roman"/>
        <w:sz w:val="18"/>
      </w:rPr>
      <w:t>: 51736391  -  e-post: barnehagen@kvitsoy.kommune.no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E5" w:rsidRDefault="009778E5" w:rsidP="000A4BF9">
      <w:r>
        <w:separator/>
      </w:r>
    </w:p>
  </w:footnote>
  <w:footnote w:type="continuationSeparator" w:id="0">
    <w:p w:rsidR="009778E5" w:rsidRDefault="009778E5" w:rsidP="000A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BEC"/>
    <w:multiLevelType w:val="hybridMultilevel"/>
    <w:tmpl w:val="7D4E76F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B822276"/>
    <w:multiLevelType w:val="hybridMultilevel"/>
    <w:tmpl w:val="721ADBE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B5"/>
    <w:rsid w:val="000A4BF9"/>
    <w:rsid w:val="002B74B5"/>
    <w:rsid w:val="002C1EE8"/>
    <w:rsid w:val="003E4655"/>
    <w:rsid w:val="0054515C"/>
    <w:rsid w:val="00571054"/>
    <w:rsid w:val="005B7608"/>
    <w:rsid w:val="00651C6B"/>
    <w:rsid w:val="006A6564"/>
    <w:rsid w:val="006B1DBB"/>
    <w:rsid w:val="006C537E"/>
    <w:rsid w:val="007479C5"/>
    <w:rsid w:val="007E06C2"/>
    <w:rsid w:val="00820727"/>
    <w:rsid w:val="009778E5"/>
    <w:rsid w:val="0098494D"/>
    <w:rsid w:val="009B1B5F"/>
    <w:rsid w:val="009F626D"/>
    <w:rsid w:val="00A74E0B"/>
    <w:rsid w:val="00AC3486"/>
    <w:rsid w:val="00B26FC7"/>
    <w:rsid w:val="00B31B59"/>
    <w:rsid w:val="00CA6A55"/>
    <w:rsid w:val="00CB785C"/>
    <w:rsid w:val="00CE2C38"/>
    <w:rsid w:val="00DC3367"/>
    <w:rsid w:val="00DD2A16"/>
    <w:rsid w:val="00E36B1B"/>
    <w:rsid w:val="00E44C64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C31AF067</Template>
  <TotalTime>128</TotalTime>
  <Pages>2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10</cp:revision>
  <dcterms:created xsi:type="dcterms:W3CDTF">2015-08-17T11:35:00Z</dcterms:created>
  <dcterms:modified xsi:type="dcterms:W3CDTF">2015-11-23T11:49:00Z</dcterms:modified>
</cp:coreProperties>
</file>